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B8" w:rsidRPr="007B19B8" w:rsidRDefault="007B19B8" w:rsidP="007B19B8">
      <w:pPr>
        <w:jc w:val="center"/>
        <w:rPr>
          <w:rFonts w:ascii="Sassoon Primary Std" w:hAnsi="Sassoon Primary Std"/>
          <w:sz w:val="40"/>
          <w:szCs w:val="40"/>
        </w:rPr>
      </w:pPr>
      <w:r>
        <w:rPr>
          <w:rFonts w:ascii="Sassoon Primary Std" w:hAnsi="Sassoon Primary Std"/>
          <w:sz w:val="40"/>
          <w:szCs w:val="40"/>
        </w:rPr>
        <w:t>*</w:t>
      </w:r>
      <w:r w:rsidRPr="007B19B8">
        <w:rPr>
          <w:rFonts w:ascii="Sassoon Primary Std" w:hAnsi="Sassoon Primary Std"/>
          <w:sz w:val="40"/>
          <w:szCs w:val="40"/>
        </w:rPr>
        <w:t>Ea</w:t>
      </w:r>
      <w:r>
        <w:rPr>
          <w:rFonts w:ascii="Sassoon Primary Std" w:hAnsi="Sassoon Primary Std"/>
          <w:sz w:val="40"/>
          <w:szCs w:val="40"/>
        </w:rPr>
        <w:t>ch table has two lines to learn*</w:t>
      </w:r>
    </w:p>
    <w:p w:rsidR="00AC0B2A" w:rsidRPr="007B19B8" w:rsidRDefault="00AC0B2A" w:rsidP="007B19B8">
      <w:pPr>
        <w:jc w:val="center"/>
        <w:rPr>
          <w:rFonts w:ascii="Sassoon Primary Std" w:hAnsi="Sassoon Primary Std"/>
          <w:b/>
          <w:sz w:val="44"/>
          <w:szCs w:val="44"/>
        </w:rPr>
      </w:pPr>
      <w:bookmarkStart w:id="0" w:name="_GoBack"/>
      <w:bookmarkEnd w:id="0"/>
      <w:r w:rsidRPr="007B19B8">
        <w:rPr>
          <w:rFonts w:ascii="Sassoon Primary Std" w:hAnsi="Sassoon Primary Std"/>
          <w:b/>
          <w:sz w:val="44"/>
          <w:szCs w:val="44"/>
        </w:rPr>
        <w:t xml:space="preserve">Twinkle </w:t>
      </w:r>
      <w:proofErr w:type="spellStart"/>
      <w:r w:rsidRPr="007B19B8">
        <w:rPr>
          <w:rFonts w:ascii="Sassoon Primary Std" w:hAnsi="Sassoon Primary Std"/>
          <w:b/>
          <w:sz w:val="44"/>
          <w:szCs w:val="44"/>
        </w:rPr>
        <w:t>Twinkle</w:t>
      </w:r>
      <w:proofErr w:type="spellEnd"/>
    </w:p>
    <w:p w:rsidR="00AC0B2A" w:rsidRPr="007B19B8" w:rsidRDefault="00AC0B2A" w:rsidP="007B19B8">
      <w:pPr>
        <w:pStyle w:val="NoSpacing"/>
        <w:jc w:val="center"/>
        <w:rPr>
          <w:rFonts w:ascii="Sassoon Primary Std" w:hAnsi="Sassoon Primary Std"/>
          <w:sz w:val="44"/>
          <w:szCs w:val="44"/>
        </w:rPr>
      </w:pPr>
      <w:proofErr w:type="spellStart"/>
      <w:r w:rsidRPr="007B19B8">
        <w:rPr>
          <w:rFonts w:ascii="Sassoon Primary Std" w:hAnsi="Sassoon Primary Std"/>
          <w:sz w:val="44"/>
          <w:szCs w:val="44"/>
          <w:highlight w:val="yellow"/>
        </w:rPr>
        <w:t>Mrugaj</w:t>
      </w:r>
      <w:proofErr w:type="spellEnd"/>
      <w:r w:rsidRPr="007B19B8">
        <w:rPr>
          <w:rFonts w:ascii="Sassoon Primary Std" w:hAnsi="Sassoon Primary Std"/>
          <w:sz w:val="44"/>
          <w:szCs w:val="44"/>
          <w:highlight w:val="yellow"/>
        </w:rPr>
        <w:t xml:space="preserve">, 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yellow"/>
        </w:rPr>
        <w:t>mrugaj</w:t>
      </w:r>
      <w:proofErr w:type="spellEnd"/>
      <w:r w:rsidRPr="007B19B8">
        <w:rPr>
          <w:rFonts w:ascii="Sassoon Primary Std" w:hAnsi="Sassoon Primary Std"/>
          <w:sz w:val="44"/>
          <w:szCs w:val="44"/>
          <w:highlight w:val="yellow"/>
        </w:rPr>
        <w:t xml:space="preserve"> 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yellow"/>
        </w:rPr>
        <w:t>gwiazdko</w:t>
      </w:r>
      <w:proofErr w:type="spellEnd"/>
      <w:r w:rsidRPr="007B19B8">
        <w:rPr>
          <w:rFonts w:ascii="Sassoon Primary Std" w:hAnsi="Sassoon Primary Std"/>
          <w:sz w:val="44"/>
          <w:szCs w:val="44"/>
          <w:highlight w:val="yellow"/>
        </w:rPr>
        <w:t xml:space="preserve"> ma</w:t>
      </w:r>
      <w:r w:rsidRPr="007B19B8">
        <w:rPr>
          <w:rFonts w:ascii="Sassoon Primary Std" w:hAnsi="Sassoon Primary Std"/>
          <w:sz w:val="44"/>
          <w:szCs w:val="44"/>
          <w:highlight w:val="yellow"/>
        </w:rPr>
        <w:t>,</w:t>
      </w:r>
      <w:r w:rsidRPr="007B19B8">
        <w:rPr>
          <w:rFonts w:ascii="Sassoon Primary Std" w:hAnsi="Sassoon Primary Std"/>
          <w:sz w:val="44"/>
          <w:szCs w:val="44"/>
          <w:highlight w:val="yellow"/>
        </w:rPr>
        <w:tab/>
      </w:r>
      <w:r w:rsidRPr="007B19B8">
        <w:rPr>
          <w:rFonts w:ascii="Sassoon Primary Std" w:hAnsi="Sassoon Primary Std"/>
          <w:sz w:val="44"/>
          <w:szCs w:val="44"/>
          <w:highlight w:val="yellow"/>
        </w:rPr>
        <w:br/>
      </w:r>
      <w:proofErr w:type="spellStart"/>
      <w:r w:rsidRPr="007B19B8">
        <w:rPr>
          <w:rFonts w:ascii="Sassoon Primary Std" w:hAnsi="Sassoon Primary Std"/>
          <w:sz w:val="44"/>
          <w:szCs w:val="44"/>
          <w:highlight w:val="yellow"/>
        </w:rPr>
        <w:t>Cudna</w:t>
      </w:r>
      <w:proofErr w:type="spellEnd"/>
      <w:r w:rsidRPr="007B19B8">
        <w:rPr>
          <w:rFonts w:ascii="Sassoon Primary Std" w:hAnsi="Sassoon Primary Std"/>
          <w:sz w:val="44"/>
          <w:szCs w:val="44"/>
          <w:highlight w:val="yellow"/>
        </w:rPr>
        <w:t xml:space="preserve"> jest 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yellow"/>
        </w:rPr>
        <w:t>uroda</w:t>
      </w:r>
      <w:proofErr w:type="spellEnd"/>
      <w:r w:rsidRPr="007B19B8">
        <w:rPr>
          <w:rFonts w:ascii="Sassoon Primary Std" w:hAnsi="Sassoon Primary Std"/>
          <w:sz w:val="44"/>
          <w:szCs w:val="44"/>
          <w:highlight w:val="yellow"/>
        </w:rPr>
        <w:t xml:space="preserve"> 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yellow"/>
        </w:rPr>
        <w:t>twa</w:t>
      </w:r>
      <w:proofErr w:type="spellEnd"/>
      <w:r w:rsidRPr="007B19B8">
        <w:rPr>
          <w:rFonts w:ascii="Sassoon Primary Std" w:hAnsi="Sassoon Primary Std"/>
          <w:sz w:val="44"/>
          <w:szCs w:val="44"/>
          <w:highlight w:val="yellow"/>
        </w:rPr>
        <w:t> </w:t>
      </w:r>
      <w:r w:rsidRPr="007B19B8">
        <w:rPr>
          <w:rFonts w:ascii="Sassoon Primary Std" w:hAnsi="Sassoon Primary Std"/>
          <w:sz w:val="44"/>
          <w:szCs w:val="44"/>
          <w:highlight w:val="yellow"/>
        </w:rPr>
        <w:t>.</w:t>
      </w:r>
      <w:r w:rsidRPr="007B19B8">
        <w:rPr>
          <w:rFonts w:ascii="Sassoon Primary Std" w:hAnsi="Sassoon Primary Std"/>
          <w:sz w:val="44"/>
          <w:szCs w:val="44"/>
        </w:rPr>
        <w:br/>
      </w:r>
      <w:proofErr w:type="spellStart"/>
      <w:r w:rsidRPr="007B19B8">
        <w:rPr>
          <w:rFonts w:ascii="Sassoon Primary Std" w:hAnsi="Sassoon Primary Std"/>
          <w:sz w:val="44"/>
          <w:szCs w:val="44"/>
          <w:highlight w:val="blue"/>
        </w:rPr>
        <w:t>Le</w:t>
      </w:r>
      <w:r w:rsidRPr="007B19B8">
        <w:rPr>
          <w:rFonts w:ascii="Calibri" w:hAnsi="Calibri" w:cs="Calibri"/>
          <w:sz w:val="44"/>
          <w:szCs w:val="44"/>
          <w:highlight w:val="blue"/>
        </w:rPr>
        <w:t>ć</w:t>
      </w:r>
      <w:proofErr w:type="spellEnd"/>
      <w:r w:rsidRPr="007B19B8">
        <w:rPr>
          <w:rFonts w:ascii="Sassoon Primary Std" w:hAnsi="Sassoon Primary Std"/>
          <w:sz w:val="44"/>
          <w:szCs w:val="44"/>
          <w:highlight w:val="blue"/>
        </w:rPr>
        <w:t xml:space="preserve"> 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blue"/>
        </w:rPr>
        <w:t>wysoko</w:t>
      </w:r>
      <w:proofErr w:type="spellEnd"/>
      <w:r w:rsidRPr="007B19B8">
        <w:rPr>
          <w:rFonts w:ascii="Sassoon Primary Std" w:hAnsi="Sassoon Primary Std"/>
          <w:sz w:val="44"/>
          <w:szCs w:val="44"/>
          <w:highlight w:val="blue"/>
        </w:rPr>
        <w:t xml:space="preserve"> w 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blue"/>
        </w:rPr>
        <w:t>niebo</w:t>
      </w:r>
      <w:proofErr w:type="spellEnd"/>
      <w:r w:rsidRPr="007B19B8">
        <w:rPr>
          <w:rFonts w:ascii="Sassoon Primary Std" w:hAnsi="Sassoon Primary Std"/>
          <w:sz w:val="44"/>
          <w:szCs w:val="44"/>
          <w:highlight w:val="blue"/>
        </w:rPr>
        <w:t xml:space="preserve"> 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blue"/>
        </w:rPr>
        <w:t>le</w:t>
      </w:r>
      <w:r w:rsidRPr="007B19B8">
        <w:rPr>
          <w:rFonts w:ascii="Calibri" w:hAnsi="Calibri" w:cs="Calibri"/>
          <w:sz w:val="44"/>
          <w:szCs w:val="44"/>
          <w:highlight w:val="blue"/>
        </w:rPr>
        <w:t>ć</w:t>
      </w:r>
      <w:proofErr w:type="spellEnd"/>
      <w:r w:rsidRPr="007B19B8">
        <w:rPr>
          <w:rFonts w:ascii="Sassoon Primary Std" w:hAnsi="Sassoon Primary Std" w:cs="Sassoon Primary Std"/>
          <w:sz w:val="44"/>
          <w:szCs w:val="44"/>
          <w:highlight w:val="blue"/>
        </w:rPr>
        <w:t> </w:t>
      </w:r>
      <w:r w:rsidRPr="007B19B8">
        <w:rPr>
          <w:rFonts w:ascii="Sassoon Primary Std" w:hAnsi="Sassoon Primary Std"/>
          <w:sz w:val="44"/>
          <w:szCs w:val="44"/>
          <w:highlight w:val="blue"/>
        </w:rPr>
        <w:t>,</w:t>
      </w:r>
      <w:r w:rsidRPr="007B19B8">
        <w:rPr>
          <w:rFonts w:ascii="Sassoon Primary Std" w:hAnsi="Sassoon Primary Std"/>
          <w:sz w:val="44"/>
          <w:szCs w:val="44"/>
          <w:highlight w:val="blue"/>
        </w:rPr>
        <w:br/>
      </w:r>
      <w:proofErr w:type="spellStart"/>
      <w:r w:rsidRPr="007B19B8">
        <w:rPr>
          <w:rFonts w:ascii="Sassoon Primary Std" w:hAnsi="Sassoon Primary Std"/>
          <w:sz w:val="44"/>
          <w:szCs w:val="44"/>
          <w:highlight w:val="blue"/>
        </w:rPr>
        <w:t>Jak</w:t>
      </w:r>
      <w:proofErr w:type="spellEnd"/>
      <w:r w:rsidRPr="007B19B8">
        <w:rPr>
          <w:rFonts w:ascii="Sassoon Primary Std" w:hAnsi="Sassoon Primary Std"/>
          <w:sz w:val="44"/>
          <w:szCs w:val="44"/>
          <w:highlight w:val="blue"/>
        </w:rPr>
        <w:t xml:space="preserve"> 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blue"/>
        </w:rPr>
        <w:t>diamencik</w:t>
      </w:r>
      <w:proofErr w:type="spellEnd"/>
      <w:r w:rsidRPr="007B19B8">
        <w:rPr>
          <w:rFonts w:ascii="Sassoon Primary Std" w:hAnsi="Sassoon Primary Std"/>
          <w:sz w:val="44"/>
          <w:szCs w:val="44"/>
          <w:highlight w:val="blue"/>
        </w:rPr>
        <w:t xml:space="preserve"> 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blue"/>
        </w:rPr>
        <w:t>jasno</w:t>
      </w:r>
      <w:proofErr w:type="spellEnd"/>
      <w:r w:rsidRPr="007B19B8">
        <w:rPr>
          <w:rFonts w:ascii="Sassoon Primary Std" w:hAnsi="Sassoon Primary Std"/>
          <w:sz w:val="44"/>
          <w:szCs w:val="44"/>
          <w:highlight w:val="blue"/>
        </w:rPr>
        <w:t xml:space="preserve"> </w:t>
      </w:r>
      <w:proofErr w:type="spellStart"/>
      <w:r w:rsidRPr="007B19B8">
        <w:rPr>
          <w:rFonts w:ascii="Calibri" w:hAnsi="Calibri" w:cs="Calibri"/>
          <w:sz w:val="44"/>
          <w:szCs w:val="44"/>
          <w:highlight w:val="blue"/>
        </w:rPr>
        <w:t>ś</w:t>
      </w:r>
      <w:r w:rsidRPr="007B19B8">
        <w:rPr>
          <w:rFonts w:ascii="Sassoon Primary Std" w:hAnsi="Sassoon Primary Std"/>
          <w:sz w:val="44"/>
          <w:szCs w:val="44"/>
          <w:highlight w:val="blue"/>
        </w:rPr>
        <w:t>wie</w:t>
      </w:r>
      <w:r w:rsidRPr="007B19B8">
        <w:rPr>
          <w:rFonts w:ascii="Calibri" w:hAnsi="Calibri" w:cs="Calibri"/>
          <w:sz w:val="44"/>
          <w:szCs w:val="44"/>
          <w:highlight w:val="blue"/>
        </w:rPr>
        <w:t>ć</w:t>
      </w:r>
      <w:proofErr w:type="spellEnd"/>
      <w:r w:rsidRPr="007B19B8">
        <w:rPr>
          <w:rFonts w:ascii="Sassoon Primary Std" w:hAnsi="Sassoon Primary Std"/>
          <w:sz w:val="44"/>
          <w:szCs w:val="44"/>
          <w:highlight w:val="blue"/>
        </w:rPr>
        <w:t>.</w:t>
      </w:r>
    </w:p>
    <w:p w:rsidR="00AC0B2A" w:rsidRPr="007B19B8" w:rsidRDefault="00AC0B2A" w:rsidP="007B19B8">
      <w:pPr>
        <w:pStyle w:val="NoSpacing"/>
        <w:jc w:val="center"/>
        <w:rPr>
          <w:rFonts w:ascii="Sassoon Primary Std" w:hAnsi="Sassoon Primary Std"/>
          <w:sz w:val="44"/>
          <w:szCs w:val="44"/>
          <w:highlight w:val="red"/>
        </w:rPr>
      </w:pPr>
      <w:proofErr w:type="spellStart"/>
      <w:r w:rsidRPr="007B19B8">
        <w:rPr>
          <w:rFonts w:ascii="Sassoon Primary Std" w:hAnsi="Sassoon Primary Std"/>
          <w:sz w:val="44"/>
          <w:szCs w:val="44"/>
          <w:highlight w:val="red"/>
        </w:rPr>
        <w:t>Mrugaj</w:t>
      </w:r>
      <w:proofErr w:type="spellEnd"/>
      <w:r w:rsidRPr="007B19B8">
        <w:rPr>
          <w:rFonts w:ascii="Sassoon Primary Std" w:hAnsi="Sassoon Primary Std"/>
          <w:sz w:val="44"/>
          <w:szCs w:val="44"/>
          <w:highlight w:val="red"/>
        </w:rPr>
        <w:t xml:space="preserve">, 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red"/>
        </w:rPr>
        <w:t>mrugaj</w:t>
      </w:r>
      <w:proofErr w:type="spellEnd"/>
      <w:r w:rsidRPr="007B19B8">
        <w:rPr>
          <w:rFonts w:ascii="Sassoon Primary Std" w:hAnsi="Sassoon Primary Std"/>
          <w:sz w:val="44"/>
          <w:szCs w:val="44"/>
          <w:highlight w:val="red"/>
        </w:rPr>
        <w:t xml:space="preserve"> 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red"/>
        </w:rPr>
        <w:t>gwiazdko</w:t>
      </w:r>
      <w:proofErr w:type="spellEnd"/>
      <w:r w:rsidRPr="007B19B8">
        <w:rPr>
          <w:rFonts w:ascii="Sassoon Primary Std" w:hAnsi="Sassoon Primary Std"/>
          <w:sz w:val="44"/>
          <w:szCs w:val="44"/>
          <w:highlight w:val="red"/>
        </w:rPr>
        <w:t xml:space="preserve"> ma</w:t>
      </w:r>
      <w:r w:rsidRPr="007B19B8">
        <w:rPr>
          <w:rFonts w:ascii="Sassoon Primary Std" w:hAnsi="Sassoon Primary Std"/>
          <w:sz w:val="44"/>
          <w:szCs w:val="44"/>
          <w:highlight w:val="red"/>
        </w:rPr>
        <w:t>,</w:t>
      </w:r>
    </w:p>
    <w:p w:rsidR="00AC0B2A" w:rsidRPr="007B19B8" w:rsidRDefault="00AC0B2A" w:rsidP="007B19B8">
      <w:pPr>
        <w:pStyle w:val="NoSpacing"/>
        <w:jc w:val="center"/>
        <w:rPr>
          <w:rFonts w:ascii="Sassoon Primary Std" w:hAnsi="Sassoon Primary Std"/>
          <w:sz w:val="44"/>
          <w:szCs w:val="44"/>
        </w:rPr>
      </w:pPr>
      <w:proofErr w:type="spellStart"/>
      <w:r w:rsidRPr="007B19B8">
        <w:rPr>
          <w:rFonts w:ascii="Sassoon Primary Std" w:hAnsi="Sassoon Primary Std"/>
          <w:sz w:val="44"/>
          <w:szCs w:val="44"/>
          <w:highlight w:val="red"/>
        </w:rPr>
        <w:t>Cudna</w:t>
      </w:r>
      <w:proofErr w:type="spellEnd"/>
      <w:r w:rsidRPr="007B19B8">
        <w:rPr>
          <w:rFonts w:ascii="Sassoon Primary Std" w:hAnsi="Sassoon Primary Std"/>
          <w:sz w:val="44"/>
          <w:szCs w:val="44"/>
          <w:highlight w:val="red"/>
        </w:rPr>
        <w:t xml:space="preserve"> jest 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red"/>
        </w:rPr>
        <w:t>uroda</w:t>
      </w:r>
      <w:proofErr w:type="spellEnd"/>
      <w:r w:rsidRPr="007B19B8">
        <w:rPr>
          <w:rFonts w:ascii="Sassoon Primary Std" w:hAnsi="Sassoon Primary Std"/>
          <w:sz w:val="44"/>
          <w:szCs w:val="44"/>
          <w:highlight w:val="red"/>
        </w:rPr>
        <w:t xml:space="preserve"> </w:t>
      </w:r>
      <w:proofErr w:type="spellStart"/>
      <w:proofErr w:type="gramStart"/>
      <w:r w:rsidRPr="007B19B8">
        <w:rPr>
          <w:rFonts w:ascii="Sassoon Primary Std" w:hAnsi="Sassoon Primary Std"/>
          <w:sz w:val="44"/>
          <w:szCs w:val="44"/>
          <w:highlight w:val="red"/>
        </w:rPr>
        <w:t>twa</w:t>
      </w:r>
      <w:proofErr w:type="spellEnd"/>
      <w:r w:rsidRPr="007B19B8">
        <w:rPr>
          <w:rFonts w:ascii="Sassoon Primary Std" w:hAnsi="Sassoon Primary Std"/>
          <w:sz w:val="44"/>
          <w:szCs w:val="44"/>
          <w:highlight w:val="red"/>
        </w:rPr>
        <w:t> .</w:t>
      </w:r>
      <w:proofErr w:type="gramEnd"/>
    </w:p>
    <w:p w:rsidR="00AC0B2A" w:rsidRPr="007B19B8" w:rsidRDefault="00AC0B2A" w:rsidP="007B19B8">
      <w:pPr>
        <w:pStyle w:val="NoSpacing"/>
        <w:jc w:val="center"/>
        <w:rPr>
          <w:rFonts w:ascii="Sassoon Primary Std" w:hAnsi="Sassoon Primary Std"/>
          <w:sz w:val="44"/>
          <w:szCs w:val="44"/>
        </w:rPr>
      </w:pPr>
    </w:p>
    <w:p w:rsidR="00AC0B2A" w:rsidRPr="007B19B8" w:rsidRDefault="00AC0B2A" w:rsidP="007B19B8">
      <w:pPr>
        <w:pStyle w:val="NoSpacing"/>
        <w:jc w:val="center"/>
        <w:rPr>
          <w:rFonts w:ascii="Sassoon Primary Std" w:hAnsi="Sassoon Primary Std"/>
          <w:sz w:val="44"/>
          <w:szCs w:val="44"/>
          <w:highlight w:val="yellow"/>
        </w:rPr>
      </w:pPr>
      <w:proofErr w:type="spellStart"/>
      <w:r w:rsidRPr="007B19B8">
        <w:rPr>
          <w:rFonts w:ascii="Sassoon Primary Std" w:hAnsi="Sassoon Primary Std"/>
          <w:sz w:val="44"/>
          <w:szCs w:val="44"/>
          <w:highlight w:val="yellow"/>
        </w:rPr>
        <w:t>Mroo</w:t>
      </w:r>
      <w:proofErr w:type="spellEnd"/>
      <w:r w:rsidRPr="007B19B8">
        <w:rPr>
          <w:rFonts w:ascii="Sassoon Primary Std" w:hAnsi="Sassoon Primary Std"/>
          <w:sz w:val="44"/>
          <w:szCs w:val="44"/>
          <w:highlight w:val="yellow"/>
        </w:rPr>
        <w:t xml:space="preserve">-guy, 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yellow"/>
        </w:rPr>
        <w:t>mroo</w:t>
      </w:r>
      <w:proofErr w:type="spellEnd"/>
      <w:r w:rsidRPr="007B19B8">
        <w:rPr>
          <w:rFonts w:ascii="Sassoon Primary Std" w:hAnsi="Sassoon Primary Std"/>
          <w:sz w:val="44"/>
          <w:szCs w:val="44"/>
          <w:highlight w:val="yellow"/>
        </w:rPr>
        <w:t>-guy give-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yellow"/>
        </w:rPr>
        <w:t>yazd</w:t>
      </w:r>
      <w:proofErr w:type="spellEnd"/>
      <w:r w:rsidRPr="007B19B8">
        <w:rPr>
          <w:rFonts w:ascii="Sassoon Primary Std" w:hAnsi="Sassoon Primary Std"/>
          <w:sz w:val="44"/>
          <w:szCs w:val="44"/>
          <w:highlight w:val="yellow"/>
        </w:rPr>
        <w:t>-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yellow"/>
        </w:rPr>
        <w:t>ko</w:t>
      </w:r>
      <w:proofErr w:type="spellEnd"/>
      <w:r w:rsidRPr="007B19B8">
        <w:rPr>
          <w:rFonts w:ascii="Sassoon Primary Std" w:hAnsi="Sassoon Primary Std"/>
          <w:sz w:val="44"/>
          <w:szCs w:val="44"/>
          <w:highlight w:val="yellow"/>
        </w:rPr>
        <w:t xml:space="preserve"> ma,</w:t>
      </w:r>
    </w:p>
    <w:p w:rsidR="00AC0B2A" w:rsidRPr="007B19B8" w:rsidRDefault="00AC0B2A" w:rsidP="007B19B8">
      <w:pPr>
        <w:pStyle w:val="NoSpacing"/>
        <w:jc w:val="center"/>
        <w:rPr>
          <w:rFonts w:ascii="Sassoon Primary Std" w:hAnsi="Sassoon Primary Std"/>
          <w:sz w:val="44"/>
          <w:szCs w:val="44"/>
        </w:rPr>
      </w:pPr>
      <w:proofErr w:type="spellStart"/>
      <w:r w:rsidRPr="007B19B8">
        <w:rPr>
          <w:rFonts w:ascii="Sassoon Primary Std" w:hAnsi="Sassoon Primary Std"/>
          <w:sz w:val="44"/>
          <w:szCs w:val="44"/>
          <w:highlight w:val="yellow"/>
        </w:rPr>
        <w:t>Sood-na</w:t>
      </w:r>
      <w:proofErr w:type="spellEnd"/>
      <w:r w:rsidRPr="007B19B8">
        <w:rPr>
          <w:rFonts w:ascii="Sassoon Primary Std" w:hAnsi="Sassoon Primary Std"/>
          <w:sz w:val="44"/>
          <w:szCs w:val="44"/>
          <w:highlight w:val="yellow"/>
        </w:rPr>
        <w:t xml:space="preserve"> 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yellow"/>
        </w:rPr>
        <w:t>yest</w:t>
      </w:r>
      <w:proofErr w:type="spellEnd"/>
      <w:r w:rsidRPr="007B19B8">
        <w:rPr>
          <w:rFonts w:ascii="Sassoon Primary Std" w:hAnsi="Sassoon Primary Std"/>
          <w:sz w:val="44"/>
          <w:szCs w:val="44"/>
          <w:highlight w:val="yellow"/>
        </w:rPr>
        <w:t xml:space="preserve"> 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yellow"/>
        </w:rPr>
        <w:t>oo</w:t>
      </w:r>
      <w:proofErr w:type="spellEnd"/>
      <w:r w:rsidRPr="007B19B8">
        <w:rPr>
          <w:rFonts w:ascii="Sassoon Primary Std" w:hAnsi="Sassoon Primary Std"/>
          <w:sz w:val="44"/>
          <w:szCs w:val="44"/>
          <w:highlight w:val="yellow"/>
        </w:rPr>
        <w:t>-rod-</w:t>
      </w:r>
      <w:proofErr w:type="gramStart"/>
      <w:r w:rsidRPr="007B19B8">
        <w:rPr>
          <w:rFonts w:ascii="Sassoon Primary Std" w:hAnsi="Sassoon Primary Std"/>
          <w:sz w:val="44"/>
          <w:szCs w:val="44"/>
          <w:highlight w:val="yellow"/>
        </w:rPr>
        <w:t xml:space="preserve">a  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yellow"/>
        </w:rPr>
        <w:t>tva</w:t>
      </w:r>
      <w:proofErr w:type="spellEnd"/>
      <w:proofErr w:type="gramEnd"/>
      <w:r w:rsidRPr="007B19B8">
        <w:rPr>
          <w:rFonts w:ascii="Sassoon Primary Std" w:hAnsi="Sassoon Primary Std"/>
          <w:sz w:val="44"/>
          <w:szCs w:val="44"/>
          <w:highlight w:val="yellow"/>
        </w:rPr>
        <w:t>.</w:t>
      </w:r>
    </w:p>
    <w:p w:rsidR="00AC0B2A" w:rsidRPr="007B19B8" w:rsidRDefault="00AC0B2A" w:rsidP="007B19B8">
      <w:pPr>
        <w:pStyle w:val="NoSpacing"/>
        <w:jc w:val="center"/>
        <w:rPr>
          <w:rFonts w:ascii="Sassoon Primary Std" w:hAnsi="Sassoon Primary Std"/>
          <w:sz w:val="44"/>
          <w:szCs w:val="44"/>
          <w:highlight w:val="blue"/>
        </w:rPr>
      </w:pPr>
      <w:r w:rsidRPr="007B19B8">
        <w:rPr>
          <w:rFonts w:ascii="Sassoon Primary Std" w:hAnsi="Sassoon Primary Std"/>
          <w:sz w:val="44"/>
          <w:szCs w:val="44"/>
          <w:highlight w:val="blue"/>
        </w:rPr>
        <w:t>Letch vis-so-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blue"/>
        </w:rPr>
        <w:t>ka</w:t>
      </w:r>
      <w:proofErr w:type="spellEnd"/>
      <w:r w:rsidRPr="007B19B8">
        <w:rPr>
          <w:rFonts w:ascii="Sassoon Primary Std" w:hAnsi="Sassoon Primary Std"/>
          <w:sz w:val="44"/>
          <w:szCs w:val="44"/>
          <w:highlight w:val="blue"/>
        </w:rPr>
        <w:t xml:space="preserve"> v-nay-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blue"/>
        </w:rPr>
        <w:t>bo</w:t>
      </w:r>
      <w:proofErr w:type="spellEnd"/>
      <w:r w:rsidRPr="007B19B8">
        <w:rPr>
          <w:rFonts w:ascii="Sassoon Primary Std" w:hAnsi="Sassoon Primary Std"/>
          <w:sz w:val="44"/>
          <w:szCs w:val="44"/>
          <w:highlight w:val="blue"/>
        </w:rPr>
        <w:t xml:space="preserve"> letch,</w:t>
      </w:r>
    </w:p>
    <w:p w:rsidR="00AC0B2A" w:rsidRPr="007B19B8" w:rsidRDefault="00AC0B2A" w:rsidP="007B19B8">
      <w:pPr>
        <w:pStyle w:val="NoSpacing"/>
        <w:jc w:val="center"/>
        <w:rPr>
          <w:rFonts w:ascii="Sassoon Primary Std" w:hAnsi="Sassoon Primary Std"/>
          <w:sz w:val="44"/>
          <w:szCs w:val="44"/>
        </w:rPr>
      </w:pPr>
      <w:r w:rsidRPr="007B19B8">
        <w:rPr>
          <w:rFonts w:ascii="Sassoon Primary Std" w:hAnsi="Sassoon Primary Std"/>
          <w:sz w:val="44"/>
          <w:szCs w:val="44"/>
          <w:highlight w:val="blue"/>
        </w:rPr>
        <w:t>Yak di-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blue"/>
        </w:rPr>
        <w:t>ya</w:t>
      </w:r>
      <w:proofErr w:type="spellEnd"/>
      <w:r w:rsidRPr="007B19B8">
        <w:rPr>
          <w:rFonts w:ascii="Sassoon Primary Std" w:hAnsi="Sassoon Primary Std"/>
          <w:sz w:val="44"/>
          <w:szCs w:val="44"/>
          <w:highlight w:val="blue"/>
        </w:rPr>
        <w:t xml:space="preserve">-men-cheek 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blue"/>
        </w:rPr>
        <w:t>yas</w:t>
      </w:r>
      <w:proofErr w:type="spellEnd"/>
      <w:r w:rsidRPr="007B19B8">
        <w:rPr>
          <w:rFonts w:ascii="Sassoon Primary Std" w:hAnsi="Sassoon Primary Std"/>
          <w:sz w:val="44"/>
          <w:szCs w:val="44"/>
          <w:highlight w:val="blue"/>
        </w:rPr>
        <w:t xml:space="preserve">-no 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blue"/>
        </w:rPr>
        <w:t>sh</w:t>
      </w:r>
      <w:proofErr w:type="spellEnd"/>
      <w:r w:rsidRPr="007B19B8">
        <w:rPr>
          <w:rFonts w:ascii="Sassoon Primary Std" w:hAnsi="Sassoon Primary Std"/>
          <w:sz w:val="44"/>
          <w:szCs w:val="44"/>
          <w:highlight w:val="blue"/>
        </w:rPr>
        <w:t>-vetch,</w:t>
      </w:r>
    </w:p>
    <w:p w:rsidR="00AC0B2A" w:rsidRPr="007B19B8" w:rsidRDefault="00AC0B2A" w:rsidP="007B19B8">
      <w:pPr>
        <w:pStyle w:val="NoSpacing"/>
        <w:jc w:val="center"/>
        <w:rPr>
          <w:rFonts w:ascii="Sassoon Primary Std" w:hAnsi="Sassoon Primary Std"/>
          <w:sz w:val="44"/>
          <w:szCs w:val="44"/>
          <w:highlight w:val="red"/>
        </w:rPr>
      </w:pPr>
      <w:proofErr w:type="spellStart"/>
      <w:r w:rsidRPr="007B19B8">
        <w:rPr>
          <w:rFonts w:ascii="Sassoon Primary Std" w:hAnsi="Sassoon Primary Std"/>
          <w:sz w:val="44"/>
          <w:szCs w:val="44"/>
          <w:highlight w:val="red"/>
        </w:rPr>
        <w:t>Mroo</w:t>
      </w:r>
      <w:proofErr w:type="spellEnd"/>
      <w:r w:rsidRPr="007B19B8">
        <w:rPr>
          <w:rFonts w:ascii="Sassoon Primary Std" w:hAnsi="Sassoon Primary Std"/>
          <w:sz w:val="44"/>
          <w:szCs w:val="44"/>
          <w:highlight w:val="red"/>
        </w:rPr>
        <w:t xml:space="preserve">-guy, 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red"/>
        </w:rPr>
        <w:t>mroo</w:t>
      </w:r>
      <w:proofErr w:type="spellEnd"/>
      <w:r w:rsidRPr="007B19B8">
        <w:rPr>
          <w:rFonts w:ascii="Sassoon Primary Std" w:hAnsi="Sassoon Primary Std"/>
          <w:sz w:val="44"/>
          <w:szCs w:val="44"/>
          <w:highlight w:val="red"/>
        </w:rPr>
        <w:t>-guy give-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red"/>
        </w:rPr>
        <w:t>yazd</w:t>
      </w:r>
      <w:proofErr w:type="spellEnd"/>
      <w:r w:rsidRPr="007B19B8">
        <w:rPr>
          <w:rFonts w:ascii="Sassoon Primary Std" w:hAnsi="Sassoon Primary Std"/>
          <w:sz w:val="44"/>
          <w:szCs w:val="44"/>
          <w:highlight w:val="red"/>
        </w:rPr>
        <w:t>-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red"/>
        </w:rPr>
        <w:t>ko</w:t>
      </w:r>
      <w:proofErr w:type="spellEnd"/>
      <w:r w:rsidRPr="007B19B8">
        <w:rPr>
          <w:rFonts w:ascii="Sassoon Primary Std" w:hAnsi="Sassoon Primary Std"/>
          <w:sz w:val="44"/>
          <w:szCs w:val="44"/>
          <w:highlight w:val="red"/>
        </w:rPr>
        <w:t xml:space="preserve"> ma,</w:t>
      </w:r>
    </w:p>
    <w:p w:rsidR="00AC0B2A" w:rsidRPr="007B19B8" w:rsidRDefault="00AC0B2A" w:rsidP="007B19B8">
      <w:pPr>
        <w:pStyle w:val="NoSpacing"/>
        <w:jc w:val="center"/>
        <w:rPr>
          <w:rFonts w:ascii="Sassoon Primary Std" w:hAnsi="Sassoon Primary Std"/>
          <w:sz w:val="44"/>
          <w:szCs w:val="44"/>
        </w:rPr>
      </w:pPr>
      <w:proofErr w:type="spellStart"/>
      <w:r w:rsidRPr="007B19B8">
        <w:rPr>
          <w:rFonts w:ascii="Sassoon Primary Std" w:hAnsi="Sassoon Primary Std"/>
          <w:sz w:val="44"/>
          <w:szCs w:val="44"/>
          <w:highlight w:val="red"/>
        </w:rPr>
        <w:t>Sood-na</w:t>
      </w:r>
      <w:proofErr w:type="spellEnd"/>
      <w:r w:rsidRPr="007B19B8">
        <w:rPr>
          <w:rFonts w:ascii="Sassoon Primary Std" w:hAnsi="Sassoon Primary Std"/>
          <w:sz w:val="44"/>
          <w:szCs w:val="44"/>
          <w:highlight w:val="red"/>
        </w:rPr>
        <w:t xml:space="preserve"> 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red"/>
        </w:rPr>
        <w:t>yest</w:t>
      </w:r>
      <w:proofErr w:type="spellEnd"/>
      <w:r w:rsidRPr="007B19B8">
        <w:rPr>
          <w:rFonts w:ascii="Sassoon Primary Std" w:hAnsi="Sassoon Primary Std"/>
          <w:sz w:val="44"/>
          <w:szCs w:val="44"/>
          <w:highlight w:val="red"/>
        </w:rPr>
        <w:t xml:space="preserve"> 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red"/>
        </w:rPr>
        <w:t>oo</w:t>
      </w:r>
      <w:proofErr w:type="spellEnd"/>
      <w:r w:rsidRPr="007B19B8">
        <w:rPr>
          <w:rFonts w:ascii="Sassoon Primary Std" w:hAnsi="Sassoon Primary Std"/>
          <w:sz w:val="44"/>
          <w:szCs w:val="44"/>
          <w:highlight w:val="red"/>
        </w:rPr>
        <w:t>-rod-</w:t>
      </w:r>
      <w:proofErr w:type="gramStart"/>
      <w:r w:rsidRPr="007B19B8">
        <w:rPr>
          <w:rFonts w:ascii="Sassoon Primary Std" w:hAnsi="Sassoon Primary Std"/>
          <w:sz w:val="44"/>
          <w:szCs w:val="44"/>
          <w:highlight w:val="red"/>
        </w:rPr>
        <w:t xml:space="preserve">a  </w:t>
      </w:r>
      <w:proofErr w:type="spellStart"/>
      <w:r w:rsidRPr="007B19B8">
        <w:rPr>
          <w:rFonts w:ascii="Sassoon Primary Std" w:hAnsi="Sassoon Primary Std"/>
          <w:sz w:val="44"/>
          <w:szCs w:val="44"/>
          <w:highlight w:val="red"/>
        </w:rPr>
        <w:t>tva</w:t>
      </w:r>
      <w:proofErr w:type="spellEnd"/>
      <w:proofErr w:type="gramEnd"/>
      <w:r w:rsidRPr="007B19B8">
        <w:rPr>
          <w:rFonts w:ascii="Sassoon Primary Std" w:hAnsi="Sassoon Primary Std"/>
          <w:sz w:val="44"/>
          <w:szCs w:val="44"/>
          <w:highlight w:val="red"/>
        </w:rPr>
        <w:t>.</w:t>
      </w:r>
    </w:p>
    <w:p w:rsidR="00AC0B2A" w:rsidRPr="007B19B8" w:rsidRDefault="00AC0B2A" w:rsidP="007B19B8">
      <w:pPr>
        <w:jc w:val="center"/>
        <w:rPr>
          <w:rFonts w:ascii="Sassoon Primary Std" w:hAnsi="Sassoon Primary Std"/>
          <w:sz w:val="44"/>
          <w:szCs w:val="44"/>
        </w:rPr>
      </w:pPr>
    </w:p>
    <w:p w:rsidR="00AC0B2A" w:rsidRPr="007B19B8" w:rsidRDefault="00AC0B2A" w:rsidP="007B19B8">
      <w:pPr>
        <w:pStyle w:val="NoSpacing"/>
        <w:jc w:val="center"/>
        <w:rPr>
          <w:rFonts w:ascii="Sassoon Primary Std" w:hAnsi="Sassoon Primary Std"/>
          <w:sz w:val="44"/>
          <w:szCs w:val="44"/>
        </w:rPr>
      </w:pPr>
      <w:r w:rsidRPr="007B19B8">
        <w:rPr>
          <w:rFonts w:ascii="Sassoon Primary Std" w:hAnsi="Sassoon Primary Std"/>
          <w:sz w:val="44"/>
          <w:szCs w:val="44"/>
          <w:highlight w:val="yellow"/>
        </w:rPr>
        <w:t>Twinkle, twinkle star</w:t>
      </w:r>
      <w:r w:rsidRPr="007B19B8">
        <w:rPr>
          <w:rFonts w:ascii="Sassoon Primary Std" w:hAnsi="Sassoon Primary Std"/>
          <w:sz w:val="44"/>
          <w:szCs w:val="44"/>
          <w:highlight w:val="yellow"/>
        </w:rPr>
        <w:t>,</w:t>
      </w:r>
      <w:r w:rsidRPr="007B19B8">
        <w:rPr>
          <w:rFonts w:ascii="Sassoon Primary Std" w:hAnsi="Sassoon Primary Std"/>
          <w:sz w:val="44"/>
          <w:szCs w:val="44"/>
          <w:highlight w:val="yellow"/>
        </w:rPr>
        <w:br/>
      </w:r>
      <w:r w:rsidRPr="007B19B8">
        <w:rPr>
          <w:rFonts w:ascii="Sassoon Primary Std" w:hAnsi="Sassoon Primary Std"/>
          <w:sz w:val="44"/>
          <w:szCs w:val="44"/>
          <w:highlight w:val="yellow"/>
        </w:rPr>
        <w:t>How I wonder what you are.</w:t>
      </w:r>
      <w:r w:rsidRPr="007B19B8">
        <w:rPr>
          <w:rFonts w:ascii="Sassoon Primary Std" w:hAnsi="Sassoon Primary Std"/>
          <w:sz w:val="44"/>
          <w:szCs w:val="44"/>
        </w:rPr>
        <w:t> </w:t>
      </w:r>
      <w:r w:rsidRPr="007B19B8">
        <w:rPr>
          <w:rFonts w:ascii="Sassoon Primary Std" w:hAnsi="Sassoon Primary Std"/>
          <w:sz w:val="44"/>
          <w:szCs w:val="44"/>
        </w:rPr>
        <w:br/>
      </w:r>
      <w:r w:rsidRPr="007B19B8">
        <w:rPr>
          <w:rFonts w:ascii="Sassoon Primary Std" w:hAnsi="Sassoon Primary Std"/>
          <w:sz w:val="44"/>
          <w:szCs w:val="44"/>
          <w:highlight w:val="blue"/>
        </w:rPr>
        <w:t>Up above the world so high,</w:t>
      </w:r>
      <w:r w:rsidRPr="007B19B8">
        <w:rPr>
          <w:rFonts w:ascii="Sassoon Primary Std" w:hAnsi="Sassoon Primary Std"/>
          <w:sz w:val="44"/>
          <w:szCs w:val="44"/>
          <w:highlight w:val="blue"/>
        </w:rPr>
        <w:br/>
      </w:r>
      <w:r w:rsidRPr="007B19B8">
        <w:rPr>
          <w:rFonts w:ascii="Sassoon Primary Std" w:hAnsi="Sassoon Primary Std"/>
          <w:sz w:val="44"/>
          <w:szCs w:val="44"/>
          <w:highlight w:val="blue"/>
        </w:rPr>
        <w:t>Like a diamond in the sky.</w:t>
      </w:r>
    </w:p>
    <w:p w:rsidR="00AC0B2A" w:rsidRPr="007B19B8" w:rsidRDefault="00AC0B2A" w:rsidP="007B19B8">
      <w:pPr>
        <w:pStyle w:val="NoSpacing"/>
        <w:jc w:val="center"/>
        <w:rPr>
          <w:rFonts w:ascii="Sassoon Primary Std" w:hAnsi="Sassoon Primary Std"/>
          <w:sz w:val="44"/>
          <w:szCs w:val="44"/>
          <w:highlight w:val="red"/>
        </w:rPr>
      </w:pPr>
      <w:r w:rsidRPr="007B19B8">
        <w:rPr>
          <w:rFonts w:ascii="Sassoon Primary Std" w:hAnsi="Sassoon Primary Std"/>
          <w:sz w:val="44"/>
          <w:szCs w:val="44"/>
          <w:highlight w:val="red"/>
        </w:rPr>
        <w:t>Twinkle, twinkle star</w:t>
      </w:r>
      <w:r w:rsidRPr="007B19B8">
        <w:rPr>
          <w:rFonts w:ascii="Sassoon Primary Std" w:hAnsi="Sassoon Primary Std"/>
          <w:sz w:val="44"/>
          <w:szCs w:val="44"/>
          <w:highlight w:val="red"/>
        </w:rPr>
        <w:t>,</w:t>
      </w:r>
    </w:p>
    <w:p w:rsidR="00AC0B2A" w:rsidRPr="007B19B8" w:rsidRDefault="00AC0B2A" w:rsidP="007B19B8">
      <w:pPr>
        <w:pStyle w:val="NoSpacing"/>
        <w:jc w:val="center"/>
        <w:rPr>
          <w:rFonts w:ascii="Sassoon Primary Std" w:hAnsi="Sassoon Primary Std"/>
          <w:sz w:val="44"/>
          <w:szCs w:val="44"/>
        </w:rPr>
      </w:pPr>
      <w:r w:rsidRPr="007B19B8">
        <w:rPr>
          <w:rFonts w:ascii="Sassoon Primary Std" w:hAnsi="Sassoon Primary Std"/>
          <w:sz w:val="44"/>
          <w:szCs w:val="44"/>
          <w:highlight w:val="red"/>
        </w:rPr>
        <w:t>How I wonder wh</w:t>
      </w:r>
      <w:r w:rsidRPr="007B19B8">
        <w:rPr>
          <w:rFonts w:ascii="Sassoon Primary Std" w:hAnsi="Sassoon Primary Std"/>
          <w:sz w:val="44"/>
          <w:szCs w:val="44"/>
          <w:highlight w:val="red"/>
        </w:rPr>
        <w:t>at</w:t>
      </w:r>
      <w:r w:rsidRPr="007B19B8">
        <w:rPr>
          <w:rFonts w:ascii="Sassoon Primary Std" w:hAnsi="Sassoon Primary Std"/>
          <w:sz w:val="44"/>
          <w:szCs w:val="44"/>
          <w:highlight w:val="red"/>
        </w:rPr>
        <w:t xml:space="preserve"> you are.</w:t>
      </w:r>
    </w:p>
    <w:p w:rsidR="0067547E" w:rsidRDefault="0067547E" w:rsidP="007B19B8">
      <w:pPr>
        <w:jc w:val="center"/>
      </w:pPr>
    </w:p>
    <w:sectPr w:rsidR="00675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2A"/>
    <w:rsid w:val="0067547E"/>
    <w:rsid w:val="007B19B8"/>
    <w:rsid w:val="00A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F659"/>
  <w15:chartTrackingRefBased/>
  <w15:docId w15:val="{3B24B370-C390-4D79-8B48-96A47CF2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B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CBDFF1EB</Template>
  <TotalTime>37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Boden</dc:creator>
  <cp:keywords/>
  <dc:description/>
  <cp:lastModifiedBy>M Boden</cp:lastModifiedBy>
  <cp:revision>2</cp:revision>
  <cp:lastPrinted>2018-11-29T16:44:00Z</cp:lastPrinted>
  <dcterms:created xsi:type="dcterms:W3CDTF">2018-11-29T16:08:00Z</dcterms:created>
  <dcterms:modified xsi:type="dcterms:W3CDTF">2018-11-29T16:45:00Z</dcterms:modified>
</cp:coreProperties>
</file>